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23" w:rsidRPr="00FC6FA8" w:rsidRDefault="00BD7823" w:rsidP="00F90F93">
      <w:pPr>
        <w:spacing w:after="0" w:line="240" w:lineRule="auto"/>
        <w:contextualSpacing/>
        <w:rPr>
          <w:rFonts w:cs="Calibri"/>
          <w:b/>
          <w:sz w:val="48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margin-left:439.5pt;margin-top:-24pt;width:56.25pt;height:48.6pt;z-index:-251658240;visibility:visible">
            <v:imagedata r:id="rId5" o:title=""/>
          </v:shape>
        </w:pict>
      </w:r>
      <w:r w:rsidRPr="00C406B4">
        <w:rPr>
          <w:rFonts w:cs="Calibri"/>
          <w:b/>
          <w:sz w:val="28"/>
        </w:rPr>
        <w:t xml:space="preserve">REGLAMENTO ESCUELAS DEPORTIVAS </w:t>
      </w:r>
    </w:p>
    <w:p w:rsidR="00BD7823" w:rsidRPr="00FC6FA8" w:rsidRDefault="00BD7823" w:rsidP="00F90F93">
      <w:pPr>
        <w:spacing w:after="0" w:line="240" w:lineRule="auto"/>
        <w:contextualSpacing/>
        <w:rPr>
          <w:rFonts w:cs="Calibri"/>
          <w:b/>
          <w:sz w:val="24"/>
        </w:rPr>
      </w:pPr>
    </w:p>
    <w:p w:rsidR="00BD7823" w:rsidRPr="00C406B4" w:rsidRDefault="00BD7823" w:rsidP="00F90F9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C406B4">
        <w:rPr>
          <w:rFonts w:cs="Calibri"/>
        </w:rPr>
        <w:t>La administración Deportiva funcionará los días Lunes y Miérc</w:t>
      </w:r>
      <w:r>
        <w:rPr>
          <w:rFonts w:cs="Calibri"/>
        </w:rPr>
        <w:t>oles entre las 17:00 y las 19:00</w:t>
      </w:r>
      <w:r w:rsidRPr="00C406B4">
        <w:rPr>
          <w:rFonts w:cs="Calibri"/>
        </w:rPr>
        <w:t xml:space="preserve"> hs en la oficina </w:t>
      </w:r>
      <w:bookmarkStart w:id="0" w:name="_GoBack"/>
      <w:bookmarkEnd w:id="0"/>
      <w:r w:rsidRPr="00C406B4">
        <w:rPr>
          <w:rFonts w:cs="Calibri"/>
        </w:rPr>
        <w:t>de Siglo 21 Sports. Teléfono 4481-7092.</w:t>
      </w:r>
    </w:p>
    <w:p w:rsidR="00BD7823" w:rsidRPr="00C406B4" w:rsidRDefault="00BD7823" w:rsidP="00F90F9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</w:rPr>
      </w:pPr>
      <w:r w:rsidRPr="00C406B4">
        <w:rPr>
          <w:rFonts w:cs="Calibri"/>
          <w:b/>
          <w:u w:val="single"/>
        </w:rPr>
        <w:t>IMPORTANTE</w:t>
      </w:r>
      <w:r w:rsidRPr="00C406B4">
        <w:rPr>
          <w:rFonts w:cs="Calibri"/>
          <w:b/>
        </w:rPr>
        <w:t>: PARA QUE EL NIÑO PUEDA COMENZAR CUALQUIER ACTIVIDAD DEPORTIVA EL PADRE, MADRE O TUTOR DEBERA COPLETAR EN LA ADMINISTRACION DEPORTIVA LA AUTORIZACION Y FICHA DE ANTECEDENTES DE SALUD, SIN ESTE DOCUMENTO NINGUN NIÑO PODRA COMENZAR.</w:t>
      </w:r>
    </w:p>
    <w:p w:rsidR="00BD7823" w:rsidRPr="00C406B4" w:rsidRDefault="00BD7823" w:rsidP="00F90F9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</w:rPr>
      </w:pPr>
      <w:r w:rsidRPr="00C406B4">
        <w:rPr>
          <w:rFonts w:cs="Calibri"/>
          <w:b/>
          <w:u w:val="single"/>
        </w:rPr>
        <w:t xml:space="preserve">ACTIVIDADES Y HORARIOS: </w:t>
      </w:r>
      <w:r>
        <w:rPr>
          <w:rFonts w:cs="Calibri"/>
          <w:b/>
          <w:u w:val="single"/>
        </w:rPr>
        <w:t xml:space="preserve">  </w:t>
      </w:r>
    </w:p>
    <w:p w:rsidR="00BD7823" w:rsidRPr="004659DA" w:rsidRDefault="00BD7823" w:rsidP="00F90F93">
      <w:pPr>
        <w:spacing w:after="0" w:line="240" w:lineRule="auto"/>
        <w:ind w:left="708"/>
        <w:contextualSpacing/>
        <w:rPr>
          <w:rFonts w:cs="Calibri"/>
          <w:b/>
        </w:rPr>
      </w:pPr>
      <w:r w:rsidRPr="004659DA">
        <w:rPr>
          <w:rFonts w:cs="Calibri"/>
          <w:b/>
        </w:rPr>
        <w:t xml:space="preserve">Días lunes y </w:t>
      </w:r>
      <w:r>
        <w:rPr>
          <w:rFonts w:cs="Calibri"/>
          <w:b/>
        </w:rPr>
        <w:t xml:space="preserve">miércoles: </w:t>
      </w:r>
    </w:p>
    <w:tbl>
      <w:tblPr>
        <w:tblpPr w:leftFromText="141" w:rightFromText="141" w:vertAnchor="page" w:horzAnchor="margin" w:tblpXSpec="center" w:tblpY="3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3510"/>
        <w:gridCol w:w="1979"/>
      </w:tblGrid>
      <w:tr w:rsidR="00BD7823" w:rsidRPr="00D82208" w:rsidTr="00D82208">
        <w:trPr>
          <w:trHeight w:val="299"/>
        </w:trPr>
        <w:tc>
          <w:tcPr>
            <w:tcW w:w="2977" w:type="dxa"/>
          </w:tcPr>
          <w:p w:rsidR="00BD7823" w:rsidRPr="00D82208" w:rsidRDefault="00BD7823" w:rsidP="00D82208">
            <w:pPr>
              <w:spacing w:after="0" w:line="240" w:lineRule="auto"/>
              <w:contextualSpacing/>
              <w:rPr>
                <w:b/>
              </w:rPr>
            </w:pPr>
            <w:r w:rsidRPr="00D82208">
              <w:rPr>
                <w:b/>
              </w:rPr>
              <w:t>JUEGOS COREOGRAFICOS</w:t>
            </w:r>
          </w:p>
        </w:tc>
        <w:tc>
          <w:tcPr>
            <w:tcW w:w="3510" w:type="dxa"/>
          </w:tcPr>
          <w:p w:rsidR="00BD7823" w:rsidRPr="00D82208" w:rsidRDefault="00BD7823" w:rsidP="00D82208">
            <w:pPr>
              <w:spacing w:after="0" w:line="240" w:lineRule="auto"/>
              <w:contextualSpacing/>
            </w:pPr>
            <w:smartTag w:uri="urn:schemas-microsoft-com:office:smarttags" w:element="metricconverter">
              <w:smartTagPr>
                <w:attr w:name="ProductID" w:val="3 A"/>
              </w:smartTagPr>
              <w:r w:rsidRPr="00D82208">
                <w:t>3 A</w:t>
              </w:r>
            </w:smartTag>
            <w:r w:rsidRPr="00D82208">
              <w:t xml:space="preserve"> 5 AÑOS</w:t>
            </w:r>
          </w:p>
        </w:tc>
        <w:tc>
          <w:tcPr>
            <w:tcW w:w="1979" w:type="dxa"/>
          </w:tcPr>
          <w:p w:rsidR="00BD7823" w:rsidRPr="00D82208" w:rsidRDefault="00BD7823" w:rsidP="00D82208">
            <w:pPr>
              <w:spacing w:after="0" w:line="240" w:lineRule="auto"/>
              <w:contextualSpacing/>
            </w:pPr>
            <w:r w:rsidRPr="00D82208">
              <w:t>17:10 A 18:00 HS</w:t>
            </w:r>
          </w:p>
        </w:tc>
      </w:tr>
      <w:tr w:rsidR="00BD7823" w:rsidRPr="00D82208" w:rsidTr="00D82208">
        <w:trPr>
          <w:trHeight w:val="299"/>
        </w:trPr>
        <w:tc>
          <w:tcPr>
            <w:tcW w:w="2977" w:type="dxa"/>
          </w:tcPr>
          <w:p w:rsidR="00BD7823" w:rsidRPr="00D82208" w:rsidRDefault="00BD7823" w:rsidP="00D82208">
            <w:pPr>
              <w:spacing w:after="0" w:line="240" w:lineRule="auto"/>
              <w:contextualSpacing/>
              <w:rPr>
                <w:b/>
              </w:rPr>
            </w:pPr>
            <w:r w:rsidRPr="00D82208">
              <w:rPr>
                <w:b/>
              </w:rPr>
              <w:t>JUEGOS COREOGRAFICOS</w:t>
            </w:r>
          </w:p>
        </w:tc>
        <w:tc>
          <w:tcPr>
            <w:tcW w:w="3510" w:type="dxa"/>
          </w:tcPr>
          <w:p w:rsidR="00BD7823" w:rsidRPr="00D82208" w:rsidRDefault="00BD7823" w:rsidP="00D82208">
            <w:pPr>
              <w:spacing w:after="0" w:line="240" w:lineRule="auto"/>
              <w:contextualSpacing/>
            </w:pPr>
            <w:smartTag w:uri="urn:schemas-microsoft-com:office:smarttags" w:element="metricconverter">
              <w:smartTagPr>
                <w:attr w:name="ProductID" w:val="6 A"/>
              </w:smartTagPr>
              <w:r w:rsidRPr="00D82208">
                <w:t>6 A</w:t>
              </w:r>
            </w:smartTag>
            <w:r w:rsidRPr="00D82208">
              <w:t xml:space="preserve"> 9 AÑOS</w:t>
            </w:r>
          </w:p>
        </w:tc>
        <w:tc>
          <w:tcPr>
            <w:tcW w:w="1979" w:type="dxa"/>
          </w:tcPr>
          <w:p w:rsidR="00BD7823" w:rsidRPr="00D82208" w:rsidRDefault="00BD7823" w:rsidP="00D82208">
            <w:pPr>
              <w:spacing w:after="0" w:line="240" w:lineRule="auto"/>
              <w:contextualSpacing/>
            </w:pPr>
            <w:r w:rsidRPr="00D82208">
              <w:t>18:00 A 19:00 HS</w:t>
            </w:r>
          </w:p>
        </w:tc>
      </w:tr>
      <w:tr w:rsidR="00BD7823" w:rsidRPr="00D82208" w:rsidTr="00D82208">
        <w:trPr>
          <w:trHeight w:val="283"/>
        </w:trPr>
        <w:tc>
          <w:tcPr>
            <w:tcW w:w="2977" w:type="dxa"/>
          </w:tcPr>
          <w:p w:rsidR="00BD7823" w:rsidRPr="00D82208" w:rsidRDefault="00BD7823" w:rsidP="00D82208">
            <w:pPr>
              <w:spacing w:after="0" w:line="240" w:lineRule="auto"/>
              <w:contextualSpacing/>
              <w:rPr>
                <w:b/>
              </w:rPr>
            </w:pPr>
            <w:r w:rsidRPr="00D82208">
              <w:rPr>
                <w:b/>
              </w:rPr>
              <w:t>MINI-FUTBOL</w:t>
            </w:r>
          </w:p>
        </w:tc>
        <w:tc>
          <w:tcPr>
            <w:tcW w:w="3510" w:type="dxa"/>
          </w:tcPr>
          <w:p w:rsidR="00BD7823" w:rsidRPr="00D82208" w:rsidRDefault="00BD7823" w:rsidP="00D82208">
            <w:pPr>
              <w:spacing w:after="0" w:line="240" w:lineRule="auto"/>
              <w:contextualSpacing/>
            </w:pPr>
            <w:smartTag w:uri="urn:schemas-microsoft-com:office:smarttags" w:element="metricconverter">
              <w:smartTagPr>
                <w:attr w:name="ProductID" w:val="3 A"/>
              </w:smartTagPr>
              <w:r w:rsidRPr="00D82208">
                <w:t>3 A</w:t>
              </w:r>
            </w:smartTag>
            <w:r w:rsidRPr="00D82208">
              <w:t xml:space="preserve"> 5 AÑOS</w:t>
            </w:r>
          </w:p>
        </w:tc>
        <w:tc>
          <w:tcPr>
            <w:tcW w:w="1979" w:type="dxa"/>
          </w:tcPr>
          <w:p w:rsidR="00BD7823" w:rsidRPr="00D82208" w:rsidRDefault="00BD7823" w:rsidP="00D82208">
            <w:pPr>
              <w:spacing w:after="0" w:line="240" w:lineRule="auto"/>
              <w:contextualSpacing/>
            </w:pPr>
            <w:r w:rsidRPr="00D82208">
              <w:t>17:10 A 18:00 HS</w:t>
            </w:r>
          </w:p>
        </w:tc>
      </w:tr>
      <w:tr w:rsidR="00BD7823" w:rsidRPr="00D82208" w:rsidTr="00D82208">
        <w:trPr>
          <w:trHeight w:val="283"/>
        </w:trPr>
        <w:tc>
          <w:tcPr>
            <w:tcW w:w="2977" w:type="dxa"/>
          </w:tcPr>
          <w:p w:rsidR="00BD7823" w:rsidRPr="00D82208" w:rsidRDefault="00BD7823" w:rsidP="00D82208">
            <w:pPr>
              <w:spacing w:after="0" w:line="240" w:lineRule="auto"/>
              <w:contextualSpacing/>
              <w:rPr>
                <w:b/>
              </w:rPr>
            </w:pPr>
            <w:r w:rsidRPr="00D82208">
              <w:rPr>
                <w:b/>
              </w:rPr>
              <w:t>HOCKEY</w:t>
            </w:r>
          </w:p>
        </w:tc>
        <w:tc>
          <w:tcPr>
            <w:tcW w:w="3510" w:type="dxa"/>
          </w:tcPr>
          <w:p w:rsidR="00BD7823" w:rsidRPr="00D82208" w:rsidRDefault="00BD7823" w:rsidP="00D82208">
            <w:pPr>
              <w:spacing w:after="0" w:line="240" w:lineRule="auto"/>
              <w:contextualSpacing/>
            </w:pPr>
            <w:smartTag w:uri="urn:schemas-microsoft-com:office:smarttags" w:element="metricconverter">
              <w:smartTagPr>
                <w:attr w:name="ProductID" w:val="6 A"/>
              </w:smartTagPr>
              <w:r w:rsidRPr="00D82208">
                <w:t>6 A</w:t>
              </w:r>
            </w:smartTag>
            <w:r w:rsidRPr="00D82208">
              <w:t xml:space="preserve"> 13 AÑOS</w:t>
            </w:r>
          </w:p>
        </w:tc>
        <w:tc>
          <w:tcPr>
            <w:tcW w:w="1979" w:type="dxa"/>
          </w:tcPr>
          <w:p w:rsidR="00BD7823" w:rsidRPr="00D82208" w:rsidRDefault="00BD7823" w:rsidP="00D82208">
            <w:pPr>
              <w:spacing w:after="0" w:line="240" w:lineRule="auto"/>
              <w:contextualSpacing/>
            </w:pPr>
            <w:r w:rsidRPr="00D82208">
              <w:t>17:20 A 18:30 HS</w:t>
            </w:r>
          </w:p>
        </w:tc>
      </w:tr>
      <w:tr w:rsidR="00BD7823" w:rsidRPr="00D82208" w:rsidTr="00D82208">
        <w:trPr>
          <w:trHeight w:val="316"/>
        </w:trPr>
        <w:tc>
          <w:tcPr>
            <w:tcW w:w="2977" w:type="dxa"/>
          </w:tcPr>
          <w:p w:rsidR="00BD7823" w:rsidRPr="00D82208" w:rsidRDefault="00BD7823" w:rsidP="00D82208">
            <w:pPr>
              <w:spacing w:after="0" w:line="240" w:lineRule="auto"/>
              <w:contextualSpacing/>
              <w:rPr>
                <w:b/>
              </w:rPr>
            </w:pPr>
            <w:r w:rsidRPr="00D82208">
              <w:rPr>
                <w:b/>
              </w:rPr>
              <w:t>FUTBOL</w:t>
            </w:r>
          </w:p>
        </w:tc>
        <w:tc>
          <w:tcPr>
            <w:tcW w:w="3510" w:type="dxa"/>
          </w:tcPr>
          <w:p w:rsidR="00BD7823" w:rsidRPr="00D82208" w:rsidRDefault="00BD7823" w:rsidP="00D82208">
            <w:pPr>
              <w:spacing w:after="0" w:line="240" w:lineRule="auto"/>
              <w:contextualSpacing/>
            </w:pPr>
            <w:smartTag w:uri="urn:schemas-microsoft-com:office:smarttags" w:element="metricconverter">
              <w:smartTagPr>
                <w:attr w:name="ProductID" w:val="6 A"/>
              </w:smartTagPr>
              <w:r w:rsidRPr="00D82208">
                <w:t>6 A</w:t>
              </w:r>
            </w:smartTag>
            <w:r w:rsidRPr="00D82208">
              <w:t xml:space="preserve"> 9 AÑOS (CAT ´03,´04,´05,´06)</w:t>
            </w:r>
          </w:p>
        </w:tc>
        <w:tc>
          <w:tcPr>
            <w:tcW w:w="1979" w:type="dxa"/>
          </w:tcPr>
          <w:p w:rsidR="00BD7823" w:rsidRPr="00D82208" w:rsidRDefault="00BD7823" w:rsidP="00D82208">
            <w:pPr>
              <w:spacing w:after="0" w:line="240" w:lineRule="auto"/>
              <w:contextualSpacing/>
            </w:pPr>
            <w:r w:rsidRPr="00D82208">
              <w:t>17:20 A 18:30 HS</w:t>
            </w:r>
          </w:p>
        </w:tc>
      </w:tr>
      <w:tr w:rsidR="00BD7823" w:rsidRPr="00D82208" w:rsidTr="00D82208">
        <w:trPr>
          <w:trHeight w:val="316"/>
        </w:trPr>
        <w:tc>
          <w:tcPr>
            <w:tcW w:w="2977" w:type="dxa"/>
          </w:tcPr>
          <w:p w:rsidR="00BD7823" w:rsidRPr="00D82208" w:rsidRDefault="00BD7823" w:rsidP="00D82208">
            <w:pPr>
              <w:spacing w:after="0" w:line="240" w:lineRule="auto"/>
              <w:contextualSpacing/>
              <w:rPr>
                <w:b/>
              </w:rPr>
            </w:pPr>
            <w:r w:rsidRPr="00D82208">
              <w:rPr>
                <w:b/>
              </w:rPr>
              <w:t>FUTBOL</w:t>
            </w:r>
          </w:p>
        </w:tc>
        <w:tc>
          <w:tcPr>
            <w:tcW w:w="3510" w:type="dxa"/>
          </w:tcPr>
          <w:p w:rsidR="00BD7823" w:rsidRPr="00D82208" w:rsidRDefault="00BD7823" w:rsidP="00D82208">
            <w:pPr>
              <w:spacing w:after="0" w:line="240" w:lineRule="auto"/>
              <w:contextualSpacing/>
            </w:pPr>
            <w:smartTag w:uri="urn:schemas-microsoft-com:office:smarttags" w:element="metricconverter">
              <w:smartTagPr>
                <w:attr w:name="ProductID" w:val="10 A"/>
              </w:smartTagPr>
              <w:r w:rsidRPr="00D82208">
                <w:t>10 A</w:t>
              </w:r>
            </w:smartTag>
            <w:r w:rsidRPr="00D82208">
              <w:t xml:space="preserve"> 13 AÑOS (CAT´99,´00,´01,´02)</w:t>
            </w:r>
          </w:p>
        </w:tc>
        <w:tc>
          <w:tcPr>
            <w:tcW w:w="1979" w:type="dxa"/>
          </w:tcPr>
          <w:p w:rsidR="00BD7823" w:rsidRPr="00D82208" w:rsidRDefault="00BD7823" w:rsidP="00D82208">
            <w:pPr>
              <w:spacing w:after="0" w:line="240" w:lineRule="auto"/>
              <w:contextualSpacing/>
            </w:pPr>
            <w:r w:rsidRPr="00D82208">
              <w:t>18:00 A 19:20 HS</w:t>
            </w:r>
          </w:p>
        </w:tc>
      </w:tr>
    </w:tbl>
    <w:p w:rsidR="00BD7823" w:rsidRDefault="00BD7823" w:rsidP="00F90F93">
      <w:pPr>
        <w:spacing w:after="0" w:line="240" w:lineRule="auto"/>
        <w:contextualSpacing/>
        <w:rPr>
          <w:rFonts w:cs="Calibri"/>
          <w:b/>
          <w:sz w:val="24"/>
        </w:rPr>
      </w:pPr>
    </w:p>
    <w:p w:rsidR="00BD7823" w:rsidRPr="00B24F9D" w:rsidRDefault="00BD7823" w:rsidP="00F90F93">
      <w:pPr>
        <w:spacing w:after="0" w:line="240" w:lineRule="auto"/>
        <w:contextualSpacing/>
        <w:rPr>
          <w:rFonts w:cs="Calibri"/>
          <w:b/>
          <w:sz w:val="24"/>
        </w:rPr>
      </w:pPr>
    </w:p>
    <w:p w:rsidR="00BD7823" w:rsidRDefault="00BD7823" w:rsidP="00F90F93">
      <w:pPr>
        <w:pStyle w:val="ListParagraph"/>
        <w:spacing w:after="0" w:line="240" w:lineRule="auto"/>
        <w:rPr>
          <w:rFonts w:cs="Calibri"/>
          <w:b/>
          <w:sz w:val="24"/>
          <w:u w:val="single"/>
        </w:rPr>
      </w:pPr>
    </w:p>
    <w:p w:rsidR="00BD7823" w:rsidRPr="00E0696A" w:rsidRDefault="00BD7823" w:rsidP="00F90F93">
      <w:pPr>
        <w:spacing w:after="0" w:line="240" w:lineRule="auto"/>
        <w:ind w:left="360"/>
        <w:contextualSpacing/>
        <w:rPr>
          <w:rFonts w:cs="Calibri"/>
          <w:b/>
          <w:sz w:val="24"/>
          <w:u w:val="single"/>
        </w:rPr>
      </w:pPr>
    </w:p>
    <w:p w:rsidR="00BD7823" w:rsidRPr="00E0696A" w:rsidRDefault="00BD7823" w:rsidP="00F90F93">
      <w:pPr>
        <w:spacing w:after="0" w:line="240" w:lineRule="auto"/>
        <w:contextualSpacing/>
        <w:rPr>
          <w:rFonts w:cs="Calibri"/>
          <w:b/>
          <w:sz w:val="24"/>
          <w:u w:val="single"/>
        </w:rPr>
      </w:pPr>
    </w:p>
    <w:p w:rsidR="00BD7823" w:rsidRPr="00F90F93" w:rsidRDefault="00BD7823" w:rsidP="00F90F93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En las actividades que comienzan a continuación del horario escolar, el docente responsable se encargara de retirar a los niños y llevarlos hacia el sector de la actividad deportiva. Para esto deberán tener firmada la autorización correspondiente.</w:t>
      </w:r>
    </w:p>
    <w:p w:rsidR="00BD7823" w:rsidRPr="00C406B4" w:rsidRDefault="00BD7823" w:rsidP="00F90F93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b/>
          <w:u w:val="single"/>
        </w:rPr>
      </w:pPr>
      <w:r w:rsidRPr="00C406B4">
        <w:rPr>
          <w:rFonts w:cs="Calibri"/>
          <w:b/>
          <w:u w:val="single"/>
        </w:rPr>
        <w:t>ARANCELES:</w:t>
      </w:r>
    </w:p>
    <w:p w:rsidR="00BD7823" w:rsidRPr="00C54574" w:rsidRDefault="00BD7823" w:rsidP="00F90F93">
      <w:pPr>
        <w:pStyle w:val="ListParagraph"/>
        <w:spacing w:after="0" w:line="240" w:lineRule="auto"/>
        <w:rPr>
          <w:rFonts w:cs="Calibri"/>
        </w:rPr>
      </w:pPr>
      <w:r>
        <w:rPr>
          <w:rFonts w:cs="Calibri"/>
        </w:rPr>
        <w:t xml:space="preserve">Inscripcion por única vez $ </w:t>
      </w:r>
      <w:r w:rsidRPr="00C406B4">
        <w:rPr>
          <w:rFonts w:cs="Calibri"/>
        </w:rPr>
        <w:t>.</w:t>
      </w:r>
    </w:p>
    <w:p w:rsidR="00BD7823" w:rsidRPr="00C406B4" w:rsidRDefault="00BD7823" w:rsidP="00F90F93">
      <w:pPr>
        <w:pStyle w:val="ListParagraph"/>
        <w:spacing w:after="0" w:line="240" w:lineRule="auto"/>
        <w:rPr>
          <w:rFonts w:cs="Calibri"/>
        </w:rPr>
      </w:pPr>
      <w:r>
        <w:rPr>
          <w:rFonts w:cs="Calibri"/>
        </w:rPr>
        <w:t>Act. 1 vez por semana</w:t>
      </w:r>
      <w:r w:rsidRPr="00C406B4">
        <w:rPr>
          <w:rFonts w:cs="Calibri"/>
        </w:rPr>
        <w:t xml:space="preserve"> </w:t>
      </w:r>
      <w:r>
        <w:rPr>
          <w:rFonts w:cs="Calibri"/>
        </w:rPr>
        <w:t xml:space="preserve">$ </w:t>
      </w:r>
      <w:r w:rsidRPr="00C406B4">
        <w:rPr>
          <w:rFonts w:cs="Calibri"/>
        </w:rPr>
        <w:t xml:space="preserve"> por mes</w:t>
      </w:r>
      <w:r>
        <w:rPr>
          <w:rFonts w:cs="Calibri"/>
        </w:rPr>
        <w:t>.</w:t>
      </w:r>
    </w:p>
    <w:p w:rsidR="00BD7823" w:rsidRDefault="00BD7823" w:rsidP="00F90F93">
      <w:pPr>
        <w:pStyle w:val="ListParagraph"/>
        <w:spacing w:after="0" w:line="240" w:lineRule="auto"/>
        <w:rPr>
          <w:rFonts w:cs="Calibri"/>
        </w:rPr>
      </w:pPr>
      <w:r w:rsidRPr="00C406B4">
        <w:rPr>
          <w:rFonts w:cs="Calibri"/>
        </w:rPr>
        <w:t xml:space="preserve">Act. 2 veces a la </w:t>
      </w:r>
      <w:r>
        <w:rPr>
          <w:rFonts w:cs="Calibri"/>
        </w:rPr>
        <w:t xml:space="preserve">semana $ </w:t>
      </w:r>
      <w:r w:rsidRPr="00C406B4">
        <w:rPr>
          <w:rFonts w:cs="Calibri"/>
        </w:rPr>
        <w:t xml:space="preserve"> por mes</w:t>
      </w:r>
      <w:r>
        <w:rPr>
          <w:rFonts w:cs="Calibri"/>
        </w:rPr>
        <w:t>.</w:t>
      </w:r>
    </w:p>
    <w:p w:rsidR="00BD7823" w:rsidRPr="0086796B" w:rsidRDefault="00BD7823" w:rsidP="00F90F93">
      <w:pPr>
        <w:spacing w:after="0" w:line="240" w:lineRule="auto"/>
        <w:ind w:firstLine="708"/>
        <w:contextualSpacing/>
        <w:rPr>
          <w:rFonts w:cs="Calibri"/>
          <w:b/>
        </w:rPr>
      </w:pPr>
      <w:r w:rsidRPr="0086796B">
        <w:rPr>
          <w:rFonts w:cs="Calibri"/>
          <w:b/>
        </w:rPr>
        <w:t>La fecha de pago es la primer clase de cada mes, abonando el mes por adelantado.</w:t>
      </w:r>
    </w:p>
    <w:p w:rsidR="00BD7823" w:rsidRPr="00C406B4" w:rsidRDefault="00BD7823" w:rsidP="00F90F93">
      <w:pPr>
        <w:pStyle w:val="ListParagraph"/>
        <w:spacing w:after="0" w:line="240" w:lineRule="auto"/>
        <w:rPr>
          <w:rFonts w:cs="Calibri"/>
        </w:rPr>
      </w:pPr>
    </w:p>
    <w:p w:rsidR="00BD7823" w:rsidRPr="00C406B4" w:rsidRDefault="00BD7823" w:rsidP="00F90F9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u w:val="single"/>
        </w:rPr>
      </w:pPr>
      <w:r w:rsidRPr="00C406B4">
        <w:rPr>
          <w:rFonts w:cs="Calibri"/>
          <w:b/>
          <w:u w:val="single"/>
        </w:rPr>
        <w:t>DESCUENTOS POR HERMANOS:</w:t>
      </w:r>
    </w:p>
    <w:p w:rsidR="00BD7823" w:rsidRPr="00C406B4" w:rsidRDefault="00BD7823" w:rsidP="00F90F93">
      <w:pPr>
        <w:pStyle w:val="ListParagraph"/>
        <w:spacing w:after="0" w:line="240" w:lineRule="auto"/>
        <w:rPr>
          <w:rFonts w:cs="Calibri"/>
        </w:rPr>
      </w:pPr>
      <w:r w:rsidRPr="00C406B4">
        <w:rPr>
          <w:rFonts w:cs="Calibri"/>
        </w:rPr>
        <w:t>El 1º hermano abonará 5% menos el valor de la cuota.</w:t>
      </w:r>
    </w:p>
    <w:p w:rsidR="00BD7823" w:rsidRPr="00C406B4" w:rsidRDefault="00BD7823" w:rsidP="00F90F93">
      <w:pPr>
        <w:pStyle w:val="ListParagraph"/>
        <w:spacing w:after="0" w:line="240" w:lineRule="auto"/>
        <w:rPr>
          <w:rFonts w:cs="Calibri"/>
        </w:rPr>
      </w:pPr>
      <w:r w:rsidRPr="00C406B4">
        <w:rPr>
          <w:rFonts w:cs="Calibri"/>
        </w:rPr>
        <w:t>El 2º hermano abonará 10% menos el valor de la cuota.</w:t>
      </w:r>
    </w:p>
    <w:p w:rsidR="00BD7823" w:rsidRDefault="00BD7823" w:rsidP="00F90F93">
      <w:pPr>
        <w:pStyle w:val="ListParagraph"/>
        <w:spacing w:after="0" w:line="240" w:lineRule="auto"/>
        <w:rPr>
          <w:rFonts w:cs="Calibri"/>
        </w:rPr>
      </w:pPr>
      <w:r w:rsidRPr="00C406B4">
        <w:rPr>
          <w:rFonts w:cs="Calibri"/>
        </w:rPr>
        <w:t>El 3º hermano abonará 15% menos el valor de la cuota.</w:t>
      </w:r>
    </w:p>
    <w:p w:rsidR="00BD7823" w:rsidRPr="00F90F93" w:rsidRDefault="00BD7823" w:rsidP="00F90F93">
      <w:pPr>
        <w:pStyle w:val="ListParagraph"/>
        <w:spacing w:after="0" w:line="240" w:lineRule="auto"/>
        <w:rPr>
          <w:rFonts w:cs="Calibri"/>
        </w:rPr>
      </w:pPr>
    </w:p>
    <w:p w:rsidR="00BD7823" w:rsidRPr="0086796B" w:rsidRDefault="00BD7823" w:rsidP="00F90F9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</w:rPr>
      </w:pPr>
      <w:r w:rsidRPr="0086796B">
        <w:rPr>
          <w:rFonts w:cs="Calibri"/>
          <w:b/>
        </w:rPr>
        <w:t>En caso de retraso en el pago de la cu</w:t>
      </w:r>
      <w:r>
        <w:rPr>
          <w:rFonts w:cs="Calibri"/>
          <w:b/>
        </w:rPr>
        <w:t>ota se cobrará un recargo de $</w:t>
      </w:r>
      <w:r w:rsidRPr="0086796B">
        <w:rPr>
          <w:rFonts w:cs="Calibri"/>
          <w:b/>
        </w:rPr>
        <w:t xml:space="preserve"> por semana, contando a partir del dia 10 del mes correspondiente</w:t>
      </w:r>
      <w:r>
        <w:rPr>
          <w:rFonts w:cs="Calibri"/>
          <w:b/>
        </w:rPr>
        <w:t>, si excepción.</w:t>
      </w:r>
    </w:p>
    <w:p w:rsidR="00BD7823" w:rsidRPr="00C406B4" w:rsidRDefault="00BD7823" w:rsidP="00F90F9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C406B4">
        <w:rPr>
          <w:rFonts w:cs="Calibri"/>
        </w:rPr>
        <w:t>Ante cualquier emergencia se dara aviso telefónicamente a las familias y de ser necesario se llamara a Emergencia Médica, por eso la importancia de tener completa y actualizada la ficha de salud.</w:t>
      </w:r>
    </w:p>
    <w:p w:rsidR="00BD7823" w:rsidRPr="00C406B4" w:rsidRDefault="00BD7823" w:rsidP="00F90F9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C406B4">
        <w:rPr>
          <w:rFonts w:cs="Calibri"/>
        </w:rPr>
        <w:t>La entada y salida de los alumnos y alumnas y familiares será exclusivamente por la puerta de J.M. Paz para una mejor organización. (Pedimos colaboración en este punto</w:t>
      </w:r>
      <w:r>
        <w:rPr>
          <w:rFonts w:cs="Calibri"/>
        </w:rPr>
        <w:t>.</w:t>
      </w:r>
      <w:r w:rsidRPr="00C406B4">
        <w:rPr>
          <w:rFonts w:cs="Calibri"/>
        </w:rPr>
        <w:t>)</w:t>
      </w:r>
    </w:p>
    <w:p w:rsidR="00BD7823" w:rsidRPr="00C406B4" w:rsidRDefault="00BD7823" w:rsidP="00F90F9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C406B4">
        <w:rPr>
          <w:rFonts w:cs="Calibri"/>
        </w:rPr>
        <w:t>Los adultos deberán acercarse al profesor para retirar a los alumnos y recibir alguna información importante, nota, felicitación o comentario.</w:t>
      </w:r>
    </w:p>
    <w:p w:rsidR="00BD7823" w:rsidRPr="00C406B4" w:rsidRDefault="00BD7823" w:rsidP="00F90F9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C406B4">
        <w:rPr>
          <w:rFonts w:cs="Calibri"/>
        </w:rPr>
        <w:t>Ningun niño o niña se podrá retirar solo del establecimiento sin la autorización correspondiente de los padres o tutores.</w:t>
      </w:r>
    </w:p>
    <w:p w:rsidR="00BD7823" w:rsidRPr="00C406B4" w:rsidRDefault="00BD7823" w:rsidP="00F90F9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C406B4">
        <w:rPr>
          <w:rFonts w:cs="Calibri"/>
        </w:rPr>
        <w:t>Toda información pedagógica se hará llegar a los padres a través de notas, por eso la importancia de acercarse al profesor.</w:t>
      </w:r>
    </w:p>
    <w:p w:rsidR="00BD7823" w:rsidRPr="00C406B4" w:rsidRDefault="00BD7823" w:rsidP="00F90F9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C406B4">
        <w:rPr>
          <w:rFonts w:cs="Calibri"/>
        </w:rPr>
        <w:t>Como medio complementario se utilizara el correo electrónico por lo que pedimos a los padres dejarnos su dirección de e-mail en la ficha de inscripción.</w:t>
      </w:r>
      <w:r>
        <w:rPr>
          <w:rFonts w:cs="Calibri"/>
        </w:rPr>
        <w:t xml:space="preserve"> </w:t>
      </w:r>
    </w:p>
    <w:p w:rsidR="00BD7823" w:rsidRPr="00C406B4" w:rsidRDefault="00BD7823" w:rsidP="00F90F9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</w:rPr>
      </w:pPr>
      <w:r w:rsidRPr="00C406B4">
        <w:rPr>
          <w:rFonts w:cs="Calibri"/>
        </w:rPr>
        <w:t>Cualquier duda pedagógica, deportiva o administrativa dirigirse a los Profesores Griselda</w:t>
      </w:r>
      <w:r>
        <w:rPr>
          <w:rFonts w:cs="Calibri"/>
        </w:rPr>
        <w:t xml:space="preserve"> Buttafueco</w:t>
      </w:r>
      <w:r w:rsidRPr="00C406B4">
        <w:rPr>
          <w:rFonts w:cs="Calibri"/>
        </w:rPr>
        <w:t xml:space="preserve"> o Mauro</w:t>
      </w:r>
      <w:r>
        <w:rPr>
          <w:rFonts w:cs="Calibri"/>
        </w:rPr>
        <w:t xml:space="preserve"> Bertani </w:t>
      </w:r>
      <w:r w:rsidRPr="00C406B4">
        <w:rPr>
          <w:rFonts w:cs="Calibri"/>
        </w:rPr>
        <w:t xml:space="preserve"> dentro del horario de las escuelas deportivas.</w:t>
      </w:r>
    </w:p>
    <w:p w:rsidR="00BD7823" w:rsidRPr="00C406B4" w:rsidRDefault="00BD7823" w:rsidP="00F90F93">
      <w:pPr>
        <w:spacing w:line="240" w:lineRule="auto"/>
        <w:contextualSpacing/>
        <w:rPr>
          <w:sz w:val="20"/>
        </w:rPr>
      </w:pPr>
    </w:p>
    <w:p w:rsidR="00BD7823" w:rsidRDefault="00BD7823" w:rsidP="00F90F93">
      <w:pPr>
        <w:spacing w:line="240" w:lineRule="auto"/>
        <w:contextualSpacing/>
        <w:rPr>
          <w:b/>
        </w:rPr>
      </w:pPr>
      <w:r w:rsidRPr="00F90F93">
        <w:rPr>
          <w:b/>
        </w:rPr>
        <w:t>Para una mejor organización y desarrollo de las actividades seremos estrictos en el cumplimiento de estas normas. Desde ya esperamos su colaboración.</w:t>
      </w:r>
    </w:p>
    <w:p w:rsidR="00BD7823" w:rsidRPr="00F90F93" w:rsidRDefault="00BD7823" w:rsidP="00F90F93">
      <w:pPr>
        <w:spacing w:line="240" w:lineRule="auto"/>
        <w:contextualSpacing/>
        <w:rPr>
          <w:b/>
        </w:rPr>
      </w:pPr>
      <w:r w:rsidRPr="00F90F93">
        <w:rPr>
          <w:b/>
        </w:rPr>
        <w:t>Saluda atte. Coordinación deportiva de Siglo 21 Sports.</w:t>
      </w:r>
    </w:p>
    <w:p w:rsidR="00BD7823" w:rsidRDefault="00BD7823" w:rsidP="00F90F93">
      <w:pPr>
        <w:spacing w:line="240" w:lineRule="auto"/>
        <w:contextualSpacing/>
        <w:rPr>
          <w:b/>
        </w:rPr>
      </w:pPr>
    </w:p>
    <w:p w:rsidR="00BD7823" w:rsidRPr="00F90F93" w:rsidRDefault="00BD7823" w:rsidP="00F90F93">
      <w:pPr>
        <w:spacing w:line="240" w:lineRule="auto"/>
        <w:contextualSpacing/>
        <w:rPr>
          <w:b/>
          <w:sz w:val="24"/>
        </w:rPr>
      </w:pPr>
      <w:r w:rsidRPr="00F90F93">
        <w:rPr>
          <w:b/>
          <w:sz w:val="24"/>
        </w:rPr>
        <w:t>Tel. 4481-7092</w:t>
      </w:r>
      <w:r>
        <w:rPr>
          <w:b/>
          <w:sz w:val="24"/>
        </w:rPr>
        <w:t xml:space="preserve"> (lun y mier de </w:t>
      </w:r>
      <w:smartTag w:uri="urn:schemas-microsoft-com:office:smarttags" w:element="metricconverter">
        <w:smartTagPr>
          <w:attr w:name="ProductID" w:val="17 a"/>
        </w:smartTagPr>
        <w:r>
          <w:rPr>
            <w:b/>
            <w:sz w:val="24"/>
          </w:rPr>
          <w:t>17 a</w:t>
        </w:r>
      </w:smartTag>
      <w:r>
        <w:rPr>
          <w:b/>
          <w:sz w:val="24"/>
        </w:rPr>
        <w:t xml:space="preserve"> 19 hs)</w:t>
      </w:r>
    </w:p>
    <w:p w:rsidR="00BD7823" w:rsidRPr="00F90F93" w:rsidRDefault="00BD7823" w:rsidP="00F90F93">
      <w:pPr>
        <w:spacing w:line="240" w:lineRule="auto"/>
        <w:contextualSpacing/>
        <w:rPr>
          <w:b/>
          <w:sz w:val="8"/>
        </w:rPr>
      </w:pPr>
    </w:p>
    <w:p w:rsidR="00BD7823" w:rsidRPr="00F90F93" w:rsidRDefault="00BD7823" w:rsidP="00F90F93">
      <w:pPr>
        <w:spacing w:line="240" w:lineRule="auto"/>
        <w:contextualSpacing/>
        <w:rPr>
          <w:b/>
          <w:sz w:val="24"/>
        </w:rPr>
      </w:pPr>
      <w:r w:rsidRPr="00F90F93">
        <w:rPr>
          <w:b/>
          <w:sz w:val="24"/>
        </w:rPr>
        <w:t>E-mail: siglo21sports@gmail.com</w:t>
      </w:r>
    </w:p>
    <w:p w:rsidR="00BD7823" w:rsidRDefault="00BD7823"/>
    <w:sectPr w:rsidR="00BD7823" w:rsidSect="00F90F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6F7"/>
    <w:multiLevelType w:val="hybridMultilevel"/>
    <w:tmpl w:val="9D46F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C56D5"/>
    <w:multiLevelType w:val="hybridMultilevel"/>
    <w:tmpl w:val="03FC37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2565DC"/>
    <w:multiLevelType w:val="hybridMultilevel"/>
    <w:tmpl w:val="7EB8D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82946"/>
    <w:multiLevelType w:val="hybridMultilevel"/>
    <w:tmpl w:val="26BC6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D3F6F"/>
    <w:multiLevelType w:val="hybridMultilevel"/>
    <w:tmpl w:val="7B5E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D16"/>
    <w:rsid w:val="00226D16"/>
    <w:rsid w:val="003B6ECD"/>
    <w:rsid w:val="004659DA"/>
    <w:rsid w:val="004B48AF"/>
    <w:rsid w:val="00622E23"/>
    <w:rsid w:val="0063669F"/>
    <w:rsid w:val="006A05A5"/>
    <w:rsid w:val="00766AB1"/>
    <w:rsid w:val="007C7880"/>
    <w:rsid w:val="007D5343"/>
    <w:rsid w:val="0086796B"/>
    <w:rsid w:val="008B4A3B"/>
    <w:rsid w:val="00901A88"/>
    <w:rsid w:val="00961C51"/>
    <w:rsid w:val="00AF35B3"/>
    <w:rsid w:val="00B24F9D"/>
    <w:rsid w:val="00B40766"/>
    <w:rsid w:val="00B421F8"/>
    <w:rsid w:val="00BD7823"/>
    <w:rsid w:val="00C30742"/>
    <w:rsid w:val="00C406B4"/>
    <w:rsid w:val="00C51971"/>
    <w:rsid w:val="00C54574"/>
    <w:rsid w:val="00CC3AC6"/>
    <w:rsid w:val="00D82208"/>
    <w:rsid w:val="00E0696A"/>
    <w:rsid w:val="00E4646C"/>
    <w:rsid w:val="00F73A3D"/>
    <w:rsid w:val="00F90F93"/>
    <w:rsid w:val="00FC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16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6D16"/>
    <w:pPr>
      <w:ind w:left="720"/>
      <w:contextualSpacing/>
    </w:pPr>
  </w:style>
  <w:style w:type="table" w:styleId="TableGrid">
    <w:name w:val="Table Grid"/>
    <w:basedOn w:val="TableNormal"/>
    <w:uiPriority w:val="99"/>
    <w:rsid w:val="00E464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1</Pages>
  <Words>448</Words>
  <Characters>2467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dc:description/>
  <cp:lastModifiedBy>Marcelo</cp:lastModifiedBy>
  <cp:revision>8</cp:revision>
  <dcterms:created xsi:type="dcterms:W3CDTF">2012-02-25T14:00:00Z</dcterms:created>
  <dcterms:modified xsi:type="dcterms:W3CDTF">2017-02-09T18:20:00Z</dcterms:modified>
</cp:coreProperties>
</file>